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5195" w14:textId="77777777" w:rsidR="00363D3D" w:rsidRPr="00363D3D" w:rsidRDefault="00363D3D" w:rsidP="00363D3D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363D3D">
        <w:rPr>
          <w:rFonts w:asciiTheme="minorHAnsi" w:hAnsiTheme="minorHAnsi" w:cstheme="minorHAnsi"/>
          <w:b/>
          <w:sz w:val="28"/>
        </w:rPr>
        <w:t>FORMULARZ  ZGŁOSZENIOWY</w:t>
      </w:r>
    </w:p>
    <w:p w14:paraId="1D19A469" w14:textId="77777777" w:rsidR="00363D3D" w:rsidRPr="00363D3D" w:rsidRDefault="00363D3D" w:rsidP="00363D3D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63D3D" w:rsidRPr="00363D3D" w14:paraId="62B67C11" w14:textId="77777777" w:rsidTr="00430746">
        <w:tc>
          <w:tcPr>
            <w:tcW w:w="9060" w:type="dxa"/>
            <w:gridSpan w:val="2"/>
          </w:tcPr>
          <w:p w14:paraId="7BC51D78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Tytuł szkolenia:</w:t>
            </w:r>
          </w:p>
          <w:p w14:paraId="54086FD1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363D3D" w:rsidRPr="00363D3D" w14:paraId="043DD7D4" w14:textId="77777777" w:rsidTr="00430746">
        <w:trPr>
          <w:trHeight w:val="515"/>
        </w:trPr>
        <w:tc>
          <w:tcPr>
            <w:tcW w:w="4530" w:type="dxa"/>
            <w:shd w:val="clear" w:color="auto" w:fill="FFFFFF" w:themeFill="background1"/>
          </w:tcPr>
          <w:p w14:paraId="0DC27B89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Miejsce szkolenia:</w:t>
            </w:r>
          </w:p>
          <w:p w14:paraId="7909E4B3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530" w:type="dxa"/>
            <w:shd w:val="clear" w:color="auto" w:fill="FFFFFF" w:themeFill="background1"/>
          </w:tcPr>
          <w:p w14:paraId="0B978E22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Termin szkolenia:</w:t>
            </w:r>
          </w:p>
          <w:p w14:paraId="50345F6E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D3D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</w:p>
        </w:tc>
      </w:tr>
    </w:tbl>
    <w:p w14:paraId="538DA3D3" w14:textId="77777777" w:rsidR="00363D3D" w:rsidRPr="00363D3D" w:rsidRDefault="00363D3D" w:rsidP="00363D3D">
      <w:pPr>
        <w:pStyle w:val="Bezodstpw"/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2"/>
        <w:gridCol w:w="1526"/>
        <w:gridCol w:w="283"/>
        <w:gridCol w:w="709"/>
        <w:gridCol w:w="284"/>
        <w:gridCol w:w="1167"/>
        <w:gridCol w:w="534"/>
        <w:gridCol w:w="708"/>
        <w:gridCol w:w="1129"/>
      </w:tblGrid>
      <w:tr w:rsidR="00363D3D" w:rsidRPr="00363D3D" w14:paraId="5ED98CF7" w14:textId="77777777" w:rsidTr="00430746">
        <w:tc>
          <w:tcPr>
            <w:tcW w:w="9062" w:type="dxa"/>
            <w:gridSpan w:val="9"/>
            <w:shd w:val="clear" w:color="auto" w:fill="000000" w:themeFill="text1"/>
          </w:tcPr>
          <w:p w14:paraId="7BD2BE40" w14:textId="77777777" w:rsidR="00363D3D" w:rsidRPr="00363D3D" w:rsidRDefault="00363D3D" w:rsidP="00430746">
            <w:pPr>
              <w:pStyle w:val="Bezodstpw"/>
              <w:spacing w:line="480" w:lineRule="auto"/>
              <w:rPr>
                <w:rFonts w:asciiTheme="minorHAnsi" w:hAnsiTheme="minorHAnsi" w:cstheme="minorHAnsi"/>
                <w:b/>
                <w:sz w:val="21"/>
              </w:rPr>
            </w:pPr>
            <w:r w:rsidRPr="00363D3D">
              <w:rPr>
                <w:rFonts w:asciiTheme="minorHAnsi" w:hAnsiTheme="minorHAnsi" w:cstheme="minorHAnsi"/>
                <w:b/>
                <w:sz w:val="21"/>
              </w:rPr>
              <w:t>Dane uczestników:</w:t>
            </w:r>
          </w:p>
        </w:tc>
      </w:tr>
      <w:tr w:rsidR="00363D3D" w:rsidRPr="00363D3D" w14:paraId="440E2138" w14:textId="77777777" w:rsidTr="00430746">
        <w:trPr>
          <w:trHeight w:val="567"/>
        </w:trPr>
        <w:tc>
          <w:tcPr>
            <w:tcW w:w="4531" w:type="dxa"/>
            <w:gridSpan w:val="3"/>
          </w:tcPr>
          <w:p w14:paraId="5B01D956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Imię:</w:t>
            </w:r>
          </w:p>
          <w:p w14:paraId="70FBB0E0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b/>
                <w:sz w:val="21"/>
              </w:rPr>
            </w:pPr>
            <w:r w:rsidRPr="00363D3D">
              <w:rPr>
                <w:rFonts w:asciiTheme="minorHAnsi" w:hAnsiTheme="minorHAnsi" w:cstheme="minorHAnsi"/>
                <w:b/>
                <w:sz w:val="21"/>
              </w:rPr>
              <w:t>1.</w:t>
            </w:r>
          </w:p>
        </w:tc>
        <w:tc>
          <w:tcPr>
            <w:tcW w:w="4531" w:type="dxa"/>
            <w:gridSpan w:val="6"/>
          </w:tcPr>
          <w:p w14:paraId="02BD6C27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Nazwisko:</w:t>
            </w:r>
          </w:p>
          <w:p w14:paraId="37EAC180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363D3D" w:rsidRPr="00363D3D" w14:paraId="0D32BADE" w14:textId="77777777" w:rsidTr="00430746">
        <w:trPr>
          <w:trHeight w:val="567"/>
        </w:trPr>
        <w:tc>
          <w:tcPr>
            <w:tcW w:w="4531" w:type="dxa"/>
            <w:gridSpan w:val="3"/>
            <w:shd w:val="clear" w:color="auto" w:fill="FFFFFF" w:themeFill="background1"/>
          </w:tcPr>
          <w:p w14:paraId="6D1D4A64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Adres e-mail:</w:t>
            </w:r>
          </w:p>
          <w:p w14:paraId="17BBD17F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531" w:type="dxa"/>
            <w:gridSpan w:val="6"/>
            <w:shd w:val="clear" w:color="auto" w:fill="FFFFFF" w:themeFill="background1"/>
          </w:tcPr>
          <w:p w14:paraId="1B60AFA9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Nr telefonu komórkowego:</w:t>
            </w:r>
          </w:p>
          <w:p w14:paraId="673F948C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363D3D" w:rsidRPr="00363D3D" w14:paraId="5E6E5DF2" w14:textId="77777777" w:rsidTr="00430746">
        <w:trPr>
          <w:trHeight w:val="567"/>
        </w:trPr>
        <w:tc>
          <w:tcPr>
            <w:tcW w:w="4531" w:type="dxa"/>
            <w:gridSpan w:val="3"/>
            <w:shd w:val="clear" w:color="auto" w:fill="FFFFFF" w:themeFill="background1"/>
          </w:tcPr>
          <w:p w14:paraId="6E37A1B9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Imię:</w:t>
            </w:r>
          </w:p>
          <w:p w14:paraId="6744368F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b/>
                <w:sz w:val="21"/>
              </w:rPr>
            </w:pPr>
            <w:r w:rsidRPr="00363D3D">
              <w:rPr>
                <w:rFonts w:asciiTheme="minorHAnsi" w:hAnsiTheme="minorHAnsi" w:cstheme="minorHAnsi"/>
                <w:b/>
                <w:sz w:val="21"/>
              </w:rPr>
              <w:t>2.</w:t>
            </w:r>
          </w:p>
        </w:tc>
        <w:tc>
          <w:tcPr>
            <w:tcW w:w="4531" w:type="dxa"/>
            <w:gridSpan w:val="6"/>
            <w:shd w:val="clear" w:color="auto" w:fill="FFFFFF" w:themeFill="background1"/>
          </w:tcPr>
          <w:p w14:paraId="3EEDEBA2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Nazwisko:</w:t>
            </w:r>
          </w:p>
          <w:p w14:paraId="48757DF8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363D3D" w:rsidRPr="00363D3D" w14:paraId="0B240CFB" w14:textId="77777777" w:rsidTr="00430746">
        <w:trPr>
          <w:trHeight w:val="567"/>
        </w:trPr>
        <w:tc>
          <w:tcPr>
            <w:tcW w:w="4531" w:type="dxa"/>
            <w:gridSpan w:val="3"/>
            <w:shd w:val="clear" w:color="auto" w:fill="FFFFFF" w:themeFill="background1"/>
          </w:tcPr>
          <w:p w14:paraId="4B16F85C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Adres e-mail:</w:t>
            </w:r>
          </w:p>
          <w:p w14:paraId="4B42CD65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</w:p>
        </w:tc>
        <w:tc>
          <w:tcPr>
            <w:tcW w:w="4531" w:type="dxa"/>
            <w:gridSpan w:val="6"/>
            <w:shd w:val="clear" w:color="auto" w:fill="FFFFFF" w:themeFill="background1"/>
          </w:tcPr>
          <w:p w14:paraId="5CCE6BB7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Nr telefonu komórkowego:</w:t>
            </w:r>
          </w:p>
          <w:p w14:paraId="76072504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363D3D" w:rsidRPr="00363D3D" w14:paraId="54ADA686" w14:textId="77777777" w:rsidTr="00430746">
        <w:trPr>
          <w:trHeight w:val="598"/>
        </w:trPr>
        <w:tc>
          <w:tcPr>
            <w:tcW w:w="4248" w:type="dxa"/>
            <w:gridSpan w:val="2"/>
            <w:shd w:val="clear" w:color="auto" w:fill="000000" w:themeFill="text1"/>
            <w:vAlign w:val="center"/>
          </w:tcPr>
          <w:p w14:paraId="0112BCD9" w14:textId="77777777" w:rsidR="00363D3D" w:rsidRPr="00363D3D" w:rsidRDefault="00363D3D" w:rsidP="00430746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363D3D">
              <w:rPr>
                <w:rFonts w:asciiTheme="minorHAnsi" w:hAnsiTheme="minorHAnsi" w:cstheme="minorHAnsi"/>
                <w:b/>
                <w:sz w:val="21"/>
              </w:rPr>
              <w:t>Nocleg (proszę zaznaczyć „X”):</w:t>
            </w:r>
          </w:p>
        </w:tc>
        <w:tc>
          <w:tcPr>
            <w:tcW w:w="1276" w:type="dxa"/>
            <w:gridSpan w:val="3"/>
            <w:shd w:val="clear" w:color="auto" w:fill="000000" w:themeFill="text1"/>
            <w:vAlign w:val="center"/>
          </w:tcPr>
          <w:p w14:paraId="46E38522" w14:textId="77777777" w:rsidR="00363D3D" w:rsidRPr="00363D3D" w:rsidRDefault="00363D3D" w:rsidP="00430746">
            <w:pPr>
              <w:jc w:val="right"/>
              <w:rPr>
                <w:rFonts w:asciiTheme="minorHAnsi" w:hAnsiTheme="minorHAnsi" w:cstheme="minorHAnsi"/>
                <w:b/>
                <w:sz w:val="21"/>
              </w:rPr>
            </w:pPr>
            <w:r w:rsidRPr="00363D3D">
              <w:rPr>
                <w:rFonts w:asciiTheme="minorHAnsi" w:hAnsiTheme="minorHAnsi" w:cstheme="minorHAnsi"/>
                <w:b/>
                <w:sz w:val="21"/>
              </w:rPr>
              <w:t>TAK:</w:t>
            </w:r>
          </w:p>
        </w:tc>
        <w:tc>
          <w:tcPr>
            <w:tcW w:w="1167" w:type="dxa"/>
            <w:vAlign w:val="center"/>
          </w:tcPr>
          <w:p w14:paraId="21773AF4" w14:textId="77777777" w:rsidR="00363D3D" w:rsidRPr="00363D3D" w:rsidRDefault="00363D3D" w:rsidP="00430746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1242" w:type="dxa"/>
            <w:gridSpan w:val="2"/>
            <w:shd w:val="clear" w:color="auto" w:fill="000000" w:themeFill="text1"/>
            <w:vAlign w:val="center"/>
          </w:tcPr>
          <w:p w14:paraId="761D5A29" w14:textId="77777777" w:rsidR="00363D3D" w:rsidRPr="00363D3D" w:rsidRDefault="00363D3D" w:rsidP="00430746">
            <w:pPr>
              <w:jc w:val="right"/>
              <w:rPr>
                <w:rFonts w:asciiTheme="minorHAnsi" w:hAnsiTheme="minorHAnsi" w:cstheme="minorHAnsi"/>
                <w:b/>
                <w:sz w:val="21"/>
              </w:rPr>
            </w:pPr>
            <w:r w:rsidRPr="00363D3D">
              <w:rPr>
                <w:rFonts w:asciiTheme="minorHAnsi" w:hAnsiTheme="minorHAnsi" w:cstheme="minorHAnsi"/>
                <w:b/>
                <w:sz w:val="21"/>
              </w:rPr>
              <w:t>NIE:</w:t>
            </w:r>
          </w:p>
        </w:tc>
        <w:tc>
          <w:tcPr>
            <w:tcW w:w="1129" w:type="dxa"/>
            <w:vAlign w:val="center"/>
          </w:tcPr>
          <w:p w14:paraId="5F18C796" w14:textId="77777777" w:rsidR="00363D3D" w:rsidRPr="00363D3D" w:rsidRDefault="00363D3D" w:rsidP="00430746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363D3D" w:rsidRPr="00363D3D" w14:paraId="649B1D1D" w14:textId="77777777" w:rsidTr="00430746">
        <w:tc>
          <w:tcPr>
            <w:tcW w:w="9062" w:type="dxa"/>
            <w:gridSpan w:val="9"/>
            <w:shd w:val="clear" w:color="auto" w:fill="000000" w:themeFill="text1"/>
          </w:tcPr>
          <w:p w14:paraId="24DA4523" w14:textId="77777777" w:rsidR="00363D3D" w:rsidRPr="00363D3D" w:rsidRDefault="00363D3D" w:rsidP="00430746">
            <w:pPr>
              <w:pStyle w:val="Bezodstpw"/>
              <w:spacing w:line="480" w:lineRule="auto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b/>
                <w:sz w:val="21"/>
              </w:rPr>
              <w:t>Dane instytucji/firmy:</w:t>
            </w:r>
          </w:p>
        </w:tc>
      </w:tr>
      <w:tr w:rsidR="00363D3D" w:rsidRPr="00363D3D" w14:paraId="4A39F9B7" w14:textId="77777777" w:rsidTr="00430746">
        <w:tc>
          <w:tcPr>
            <w:tcW w:w="9062" w:type="dxa"/>
            <w:gridSpan w:val="9"/>
          </w:tcPr>
          <w:p w14:paraId="2DB8D3BA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Nazwa firmy:</w:t>
            </w:r>
          </w:p>
          <w:p w14:paraId="269F5985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</w:rPr>
            </w:pPr>
          </w:p>
        </w:tc>
      </w:tr>
      <w:tr w:rsidR="00363D3D" w:rsidRPr="00363D3D" w14:paraId="2DC891AC" w14:textId="77777777" w:rsidTr="00430746">
        <w:tc>
          <w:tcPr>
            <w:tcW w:w="5240" w:type="dxa"/>
            <w:gridSpan w:val="4"/>
          </w:tcPr>
          <w:p w14:paraId="2D2DB660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Ulica:</w:t>
            </w:r>
          </w:p>
          <w:p w14:paraId="4DBA52FF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985" w:type="dxa"/>
            <w:gridSpan w:val="3"/>
          </w:tcPr>
          <w:p w14:paraId="000EDD7A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Nr budynku:</w:t>
            </w:r>
          </w:p>
          <w:p w14:paraId="555346D1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837" w:type="dxa"/>
            <w:gridSpan w:val="2"/>
          </w:tcPr>
          <w:p w14:paraId="76D0B44A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Nr lokalu:</w:t>
            </w:r>
          </w:p>
          <w:p w14:paraId="3FA165BB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</w:rPr>
            </w:pPr>
          </w:p>
        </w:tc>
      </w:tr>
      <w:tr w:rsidR="00363D3D" w:rsidRPr="00363D3D" w14:paraId="1F2CFF7C" w14:textId="77777777" w:rsidTr="00430746">
        <w:tc>
          <w:tcPr>
            <w:tcW w:w="2722" w:type="dxa"/>
          </w:tcPr>
          <w:p w14:paraId="02894C0E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Kod pocztowy:</w:t>
            </w:r>
          </w:p>
          <w:p w14:paraId="68375D05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6340" w:type="dxa"/>
            <w:gridSpan w:val="8"/>
          </w:tcPr>
          <w:p w14:paraId="2EF881E7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Miejscowość:</w:t>
            </w:r>
          </w:p>
          <w:p w14:paraId="0E9C59C8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</w:rPr>
            </w:pPr>
          </w:p>
        </w:tc>
      </w:tr>
      <w:tr w:rsidR="00363D3D" w:rsidRPr="00363D3D" w14:paraId="5967ECCD" w14:textId="77777777" w:rsidTr="00430746">
        <w:tc>
          <w:tcPr>
            <w:tcW w:w="9062" w:type="dxa"/>
            <w:gridSpan w:val="9"/>
          </w:tcPr>
          <w:p w14:paraId="1C5209DF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  <w:vertAlign w:val="superscript"/>
              </w:rPr>
            </w:pPr>
            <w:r w:rsidRPr="00363D3D">
              <w:rPr>
                <w:rFonts w:asciiTheme="minorHAnsi" w:hAnsiTheme="minorHAnsi" w:cstheme="minorHAnsi"/>
                <w:sz w:val="21"/>
                <w:vertAlign w:val="superscript"/>
              </w:rPr>
              <w:t>Numer NIP:</w:t>
            </w:r>
          </w:p>
          <w:p w14:paraId="125170FA" w14:textId="77777777" w:rsidR="00363D3D" w:rsidRPr="00363D3D" w:rsidRDefault="00363D3D" w:rsidP="00430746">
            <w:pPr>
              <w:pStyle w:val="Bezodstpw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02F46757" w14:textId="77777777" w:rsidR="00363D3D" w:rsidRPr="00363D3D" w:rsidRDefault="00363D3D" w:rsidP="00363D3D">
      <w:pPr>
        <w:pStyle w:val="Bezodstpw"/>
        <w:spacing w:line="276" w:lineRule="auto"/>
        <w:jc w:val="both"/>
        <w:rPr>
          <w:rStyle w:val="apple-style-span"/>
          <w:rFonts w:asciiTheme="minorHAnsi" w:hAnsiTheme="minorHAnsi" w:cstheme="minorHAnsi"/>
          <w:sz w:val="20"/>
          <w:szCs w:val="18"/>
        </w:rPr>
      </w:pPr>
      <w:r w:rsidRPr="00363D3D">
        <w:rPr>
          <w:rStyle w:val="apple-style-span"/>
          <w:rFonts w:asciiTheme="minorHAnsi" w:hAnsiTheme="minorHAnsi" w:cstheme="minorHAnsi"/>
          <w:sz w:val="20"/>
          <w:szCs w:val="18"/>
        </w:rPr>
        <w:t>Inwestycja w szkolenie:</w:t>
      </w:r>
      <w:r w:rsidRPr="00363D3D">
        <w:rPr>
          <w:rStyle w:val="apple-style-span"/>
          <w:rFonts w:asciiTheme="minorHAnsi" w:hAnsiTheme="minorHAnsi" w:cstheme="minorHAnsi"/>
          <w:b/>
          <w:sz w:val="20"/>
          <w:szCs w:val="18"/>
        </w:rPr>
        <w:t xml:space="preserve"> ………… zł/os </w:t>
      </w:r>
      <w:r w:rsidRPr="00363D3D">
        <w:rPr>
          <w:rStyle w:val="apple-style-span"/>
          <w:rFonts w:asciiTheme="minorHAnsi" w:hAnsiTheme="minorHAnsi" w:cstheme="minorHAnsi"/>
          <w:sz w:val="20"/>
          <w:szCs w:val="18"/>
        </w:rPr>
        <w:t>– obejmuje udział w szkoleniu, materiały szkoleniowe, wyżywienie (przerwy kawowe, obiady), materiały poszkoleniowe, możliwość konsultacji po szkoleniu</w:t>
      </w:r>
    </w:p>
    <w:p w14:paraId="752D3989" w14:textId="77777777" w:rsidR="00363D3D" w:rsidRPr="00363D3D" w:rsidRDefault="00363D3D" w:rsidP="00363D3D">
      <w:pPr>
        <w:pStyle w:val="Bezodstpw"/>
        <w:spacing w:line="276" w:lineRule="auto"/>
        <w:jc w:val="both"/>
        <w:rPr>
          <w:rStyle w:val="apple-style-span"/>
          <w:rFonts w:asciiTheme="minorHAnsi" w:hAnsiTheme="minorHAnsi" w:cstheme="minorHAnsi"/>
          <w:b/>
          <w:sz w:val="20"/>
          <w:szCs w:val="18"/>
        </w:rPr>
      </w:pPr>
      <w:r w:rsidRPr="00363D3D">
        <w:rPr>
          <w:rStyle w:val="apple-style-span"/>
          <w:rFonts w:asciiTheme="minorHAnsi" w:hAnsiTheme="minorHAnsi" w:cstheme="minorHAnsi"/>
          <w:b/>
          <w:sz w:val="20"/>
          <w:szCs w:val="18"/>
        </w:rPr>
        <w:t>Potwierdzam poprawność powyższych danych oraz zgłoszenie na szkolenie.</w:t>
      </w:r>
    </w:p>
    <w:p w14:paraId="6305412B" w14:textId="77777777" w:rsidR="00363D3D" w:rsidRPr="00363D3D" w:rsidRDefault="00363D3D" w:rsidP="00363D3D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5BA1FDE3" w14:textId="77777777" w:rsidR="00363D3D" w:rsidRPr="00363D3D" w:rsidRDefault="00363D3D" w:rsidP="00363D3D">
      <w:pPr>
        <w:pStyle w:val="Tekstpodstawowy"/>
        <w:suppressAutoHyphens/>
        <w:spacing w:before="100"/>
        <w:jc w:val="right"/>
        <w:rPr>
          <w:rFonts w:asciiTheme="minorHAnsi" w:eastAsiaTheme="minorHAnsi" w:hAnsiTheme="minorHAnsi" w:cstheme="minorHAnsi"/>
          <w:sz w:val="20"/>
          <w:lang w:eastAsia="en-US"/>
        </w:rPr>
      </w:pPr>
      <w:r w:rsidRPr="00363D3D">
        <w:rPr>
          <w:rFonts w:asciiTheme="minorHAnsi" w:eastAsiaTheme="minorHAnsi" w:hAnsiTheme="minorHAnsi" w:cstheme="minorHAnsi"/>
          <w:sz w:val="20"/>
          <w:lang w:eastAsia="en-US"/>
        </w:rPr>
        <w:t>Data i podpis: ………………………………………..</w:t>
      </w:r>
    </w:p>
    <w:p w14:paraId="7095E38D" w14:textId="77777777" w:rsidR="00363D3D" w:rsidRPr="00363D3D" w:rsidRDefault="00363D3D" w:rsidP="00363D3D">
      <w:pPr>
        <w:pStyle w:val="Tekstpodstawowy"/>
        <w:suppressAutoHyphens/>
        <w:spacing w:before="100"/>
        <w:ind w:firstLine="708"/>
        <w:rPr>
          <w:rFonts w:asciiTheme="minorHAnsi" w:eastAsiaTheme="minorHAnsi" w:hAnsiTheme="minorHAnsi" w:cstheme="minorHAnsi"/>
          <w:sz w:val="20"/>
          <w:lang w:eastAsia="en-US"/>
        </w:rPr>
      </w:pPr>
      <w:r w:rsidRPr="00363D3D">
        <w:rPr>
          <w:rFonts w:asciiTheme="minorHAnsi" w:eastAsiaTheme="minorHAnsi" w:hAnsiTheme="minorHAnsi" w:cstheme="minorHAnsi"/>
          <w:sz w:val="20"/>
          <w:lang w:eastAsia="en-US"/>
        </w:rPr>
        <w:t xml:space="preserve">W przypadku podpisania niniejszego oświadczenia, tzn. </w:t>
      </w:r>
      <w:r w:rsidRPr="00363D3D">
        <w:rPr>
          <w:rFonts w:asciiTheme="minorHAnsi" w:eastAsiaTheme="minorHAnsi" w:hAnsiTheme="minorHAnsi" w:cstheme="minorHAnsi"/>
          <w:b/>
          <w:sz w:val="20"/>
          <w:lang w:eastAsia="en-US"/>
        </w:rPr>
        <w:t>kiedy uczestnictwo w szkoleniu jest finansowane w co najmniej 70% ze środków publicznych, do powyższych cen nie doliczamy podatku VAT.</w:t>
      </w:r>
      <w:r w:rsidRPr="00363D3D">
        <w:rPr>
          <w:rFonts w:asciiTheme="minorHAnsi" w:eastAsiaTheme="minorHAnsi" w:hAnsiTheme="minorHAnsi" w:cstheme="minorHAnsi"/>
          <w:sz w:val="20"/>
          <w:lang w:eastAsia="en-US"/>
        </w:rPr>
        <w:t xml:space="preserve"> W przeciwnym razie do powyższych cen zostanie doliczony podatek VAT w wysokości 23%.</w:t>
      </w:r>
    </w:p>
    <w:p w14:paraId="41477C41" w14:textId="77777777" w:rsidR="00363D3D" w:rsidRPr="00363D3D" w:rsidRDefault="00363D3D" w:rsidP="00363D3D">
      <w:pPr>
        <w:pStyle w:val="Tekstpodstawowy"/>
        <w:suppressAutoHyphens/>
        <w:spacing w:before="100"/>
        <w:ind w:firstLine="708"/>
        <w:rPr>
          <w:rFonts w:asciiTheme="minorHAnsi" w:eastAsiaTheme="minorHAnsi" w:hAnsiTheme="minorHAnsi" w:cstheme="minorHAnsi"/>
          <w:sz w:val="20"/>
          <w:lang w:eastAsia="en-US"/>
        </w:rPr>
      </w:pPr>
    </w:p>
    <w:p w14:paraId="6E768FF8" w14:textId="77777777" w:rsidR="00363D3D" w:rsidRPr="00363D3D" w:rsidRDefault="00363D3D" w:rsidP="00363D3D">
      <w:pPr>
        <w:pStyle w:val="Tekstpodstawowy"/>
        <w:suppressAutoHyphens/>
        <w:spacing w:before="100"/>
        <w:ind w:firstLine="708"/>
        <w:rPr>
          <w:rFonts w:asciiTheme="minorHAnsi" w:eastAsiaTheme="minorHAnsi" w:hAnsiTheme="minorHAnsi" w:cstheme="minorHAnsi"/>
          <w:sz w:val="20"/>
          <w:lang w:eastAsia="en-US"/>
        </w:rPr>
      </w:pPr>
    </w:p>
    <w:p w14:paraId="557E0C70" w14:textId="77777777" w:rsidR="00363D3D" w:rsidRPr="00363D3D" w:rsidRDefault="00363D3D" w:rsidP="00363D3D">
      <w:pPr>
        <w:pStyle w:val="Tekstpodstawowy"/>
        <w:suppressAutoHyphens/>
        <w:spacing w:before="100"/>
        <w:ind w:firstLine="708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8256"/>
      </w:tblGrid>
      <w:tr w:rsidR="00363D3D" w:rsidRPr="00363D3D" w14:paraId="34A5843F" w14:textId="77777777" w:rsidTr="00430746">
        <w:trPr>
          <w:trHeight w:val="13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FFB87" w14:textId="77777777" w:rsidR="00363D3D" w:rsidRPr="00363D3D" w:rsidRDefault="00363D3D" w:rsidP="00430746">
            <w:pPr>
              <w:pStyle w:val="Tekstpodstawowy"/>
              <w:suppressAutoHyphens/>
              <w:spacing w:before="10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63D3D">
              <w:rPr>
                <w:rFonts w:asciiTheme="minorHAnsi" w:eastAsia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CA506" wp14:editId="1743B1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217805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3636B" id="Prostokąt 6" o:spid="_x0000_s1026" style="position:absolute;margin-left:-.25pt;margin-top:17.1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</w:tcPr>
          <w:p w14:paraId="7D5157E2" w14:textId="77777777" w:rsidR="00363D3D" w:rsidRPr="00363D3D" w:rsidRDefault="00363D3D" w:rsidP="00430746">
            <w:pPr>
              <w:pStyle w:val="Tekstpodstawowy"/>
              <w:suppressAutoHyphens/>
              <w:spacing w:before="100"/>
              <w:rPr>
                <w:rFonts w:asciiTheme="minorHAnsi" w:eastAsiaTheme="minorHAnsi" w:hAnsiTheme="minorHAnsi" w:cstheme="minorHAnsi"/>
                <w:lang w:eastAsia="en-US"/>
              </w:rPr>
            </w:pPr>
            <w:r w:rsidRPr="00363D3D">
              <w:rPr>
                <w:rFonts w:asciiTheme="minorHAnsi" w:eastAsiaTheme="minorHAnsi" w:hAnsiTheme="minorHAnsi" w:cstheme="minorHAnsi"/>
                <w:b/>
                <w:lang w:eastAsia="en-US"/>
              </w:rPr>
              <w:t>Oświadczam, iż środki wydatkowane na ww. szkolenie pochodzą w co najmniej 70% ze środków publicznych w rozumieniu ustawy o finansach publicznych</w:t>
            </w:r>
            <w:r w:rsidRPr="00363D3D">
              <w:rPr>
                <w:rFonts w:asciiTheme="minorHAnsi" w:eastAsiaTheme="minorHAnsi" w:hAnsiTheme="minorHAnsi" w:cstheme="minorHAnsi"/>
                <w:lang w:eastAsia="en-US"/>
              </w:rPr>
              <w:t xml:space="preserve">. Niniejsze oświadczenie ma na celu możliwość zastosowania stawki zwolnionej VAT zgodnie z art. 43 ust.1 pkt 29c ustawy o podatku od towarów i usług z dnia 11 marca 2004 r. z </w:t>
            </w:r>
            <w:proofErr w:type="spellStart"/>
            <w:r w:rsidRPr="00363D3D">
              <w:rPr>
                <w:rFonts w:asciiTheme="minorHAnsi" w:eastAsiaTheme="minorHAnsi" w:hAnsiTheme="minorHAnsi" w:cstheme="minorHAnsi"/>
                <w:lang w:eastAsia="en-US"/>
              </w:rPr>
              <w:t>późn</w:t>
            </w:r>
            <w:proofErr w:type="spellEnd"/>
            <w:r w:rsidRPr="00363D3D">
              <w:rPr>
                <w:rFonts w:asciiTheme="minorHAnsi" w:eastAsiaTheme="minorHAnsi" w:hAnsiTheme="minorHAnsi" w:cstheme="minorHAnsi"/>
                <w:lang w:eastAsia="en-US"/>
              </w:rPr>
              <w:t>. zmianami.</w:t>
            </w:r>
          </w:p>
        </w:tc>
      </w:tr>
    </w:tbl>
    <w:p w14:paraId="4CCF2433" w14:textId="77777777" w:rsidR="00363D3D" w:rsidRPr="00363D3D" w:rsidRDefault="00363D3D" w:rsidP="00363D3D">
      <w:pPr>
        <w:pStyle w:val="Tekstpodstawowy"/>
        <w:suppressAutoHyphens/>
        <w:spacing w:before="100"/>
        <w:jc w:val="right"/>
        <w:rPr>
          <w:rFonts w:asciiTheme="minorHAnsi" w:eastAsiaTheme="minorHAnsi" w:hAnsiTheme="minorHAnsi" w:cstheme="minorHAnsi"/>
          <w:sz w:val="20"/>
          <w:lang w:eastAsia="en-US"/>
        </w:rPr>
      </w:pPr>
      <w:r w:rsidRPr="00363D3D">
        <w:rPr>
          <w:rFonts w:asciiTheme="minorHAnsi" w:eastAsiaTheme="minorHAnsi" w:hAnsiTheme="minorHAnsi" w:cstheme="minorHAnsi"/>
          <w:sz w:val="20"/>
          <w:lang w:eastAsia="en-US"/>
        </w:rPr>
        <w:t>Data i podpis: ………………………………………..</w:t>
      </w:r>
    </w:p>
    <w:p w14:paraId="49E684DD" w14:textId="77777777" w:rsidR="007350E4" w:rsidRPr="00363D3D" w:rsidRDefault="007350E4" w:rsidP="003A710C">
      <w:pPr>
        <w:pStyle w:val="Bezodstpw"/>
        <w:spacing w:line="276" w:lineRule="auto"/>
        <w:rPr>
          <w:rFonts w:asciiTheme="minorHAnsi" w:hAnsiTheme="minorHAnsi" w:cstheme="minorHAnsi"/>
          <w:sz w:val="22"/>
        </w:rPr>
      </w:pPr>
    </w:p>
    <w:sectPr w:rsidR="007350E4" w:rsidRPr="00363D3D" w:rsidSect="00ED4491">
      <w:headerReference w:type="default" r:id="rId8"/>
      <w:footerReference w:type="default" r:id="rId9"/>
      <w:pgSz w:w="11906" w:h="16838"/>
      <w:pgMar w:top="1627" w:right="1417" w:bottom="1417" w:left="1417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9BDC" w14:textId="77777777" w:rsidR="00363D3D" w:rsidRDefault="00363D3D" w:rsidP="00F83743">
      <w:r>
        <w:separator/>
      </w:r>
    </w:p>
  </w:endnote>
  <w:endnote w:type="continuationSeparator" w:id="0">
    <w:p w14:paraId="069DE9BD" w14:textId="77777777" w:rsidR="00363D3D" w:rsidRDefault="00363D3D" w:rsidP="00F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FFF" w14:textId="77777777" w:rsidR="00FB523F" w:rsidRPr="00ED4491" w:rsidRDefault="00FB523F" w:rsidP="00ED4491">
    <w:pPr>
      <w:pStyle w:val="Stopka"/>
      <w:tabs>
        <w:tab w:val="left" w:pos="7655"/>
        <w:tab w:val="left" w:pos="7797"/>
      </w:tabs>
      <w:rPr>
        <w:rFonts w:asciiTheme="minorHAnsi" w:hAnsiTheme="minorHAnsi" w:cstheme="minorHAnsi"/>
        <w:color w:val="262626" w:themeColor="text1" w:themeTint="D9"/>
        <w:sz w:val="20"/>
        <w:szCs w:val="20"/>
      </w:rPr>
    </w:pPr>
    <w:r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>CKSP Sp. z o.o.</w:t>
    </w:r>
    <w:r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ab/>
      <w:t xml:space="preserve">                                                                                                             </w:t>
    </w:r>
    <w:r w:rsidR="00ED4491">
      <w:rPr>
        <w:rFonts w:asciiTheme="minorHAnsi" w:hAnsiTheme="minorHAnsi" w:cstheme="minorHAnsi"/>
        <w:color w:val="262626" w:themeColor="text1" w:themeTint="D9"/>
        <w:sz w:val="20"/>
        <w:szCs w:val="20"/>
      </w:rPr>
      <w:t xml:space="preserve">                                  </w:t>
    </w:r>
    <w:r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>biuro@cksp.pl</w:t>
    </w:r>
  </w:p>
  <w:p w14:paraId="7E44B86B" w14:textId="77777777" w:rsidR="00FB523F" w:rsidRPr="00ED4491" w:rsidRDefault="001A4559" w:rsidP="00ED4491">
    <w:pPr>
      <w:pStyle w:val="Stopka"/>
      <w:tabs>
        <w:tab w:val="left" w:pos="7655"/>
        <w:tab w:val="left" w:pos="7938"/>
      </w:tabs>
      <w:rPr>
        <w:rFonts w:asciiTheme="minorHAnsi" w:hAnsiTheme="minorHAnsi" w:cstheme="minorHAnsi"/>
        <w:color w:val="262626" w:themeColor="text1" w:themeTint="D9"/>
        <w:sz w:val="20"/>
        <w:szCs w:val="20"/>
      </w:rPr>
    </w:pPr>
    <w:r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>ul</w:t>
    </w:r>
    <w:r w:rsidR="00FB523F"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 xml:space="preserve">. </w:t>
    </w:r>
    <w:r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>Mazowiecka</w:t>
    </w:r>
    <w:r w:rsidR="00FB523F"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 xml:space="preserve"> 11 lok. </w:t>
    </w:r>
    <w:r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>49</w:t>
    </w:r>
    <w:r w:rsidR="00FB523F"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 xml:space="preserve">                                                                                              </w:t>
    </w:r>
    <w:r w:rsidR="00ED4491">
      <w:rPr>
        <w:rFonts w:asciiTheme="minorHAnsi" w:hAnsiTheme="minorHAnsi" w:cstheme="minorHAnsi"/>
        <w:color w:val="262626" w:themeColor="text1" w:themeTint="D9"/>
        <w:sz w:val="20"/>
        <w:szCs w:val="20"/>
      </w:rPr>
      <w:t xml:space="preserve">                            </w:t>
    </w:r>
    <w:r w:rsidR="00ED4491">
      <w:rPr>
        <w:rFonts w:asciiTheme="minorHAnsi" w:hAnsiTheme="minorHAnsi" w:cstheme="minorHAnsi"/>
        <w:color w:val="262626" w:themeColor="text1" w:themeTint="D9"/>
        <w:sz w:val="20"/>
        <w:szCs w:val="20"/>
      </w:rPr>
      <w:tab/>
    </w:r>
    <w:r w:rsidR="00FB523F"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>www.cksp.pl</w:t>
    </w:r>
  </w:p>
  <w:p w14:paraId="2D63D875" w14:textId="77777777" w:rsidR="00F83743" w:rsidRPr="00ED4491" w:rsidRDefault="00FB523F" w:rsidP="00ED4491">
    <w:pPr>
      <w:pStyle w:val="Stopka"/>
      <w:tabs>
        <w:tab w:val="left" w:pos="7655"/>
      </w:tabs>
      <w:rPr>
        <w:rFonts w:asciiTheme="minorHAnsi" w:hAnsiTheme="minorHAnsi" w:cstheme="minorHAnsi"/>
        <w:color w:val="262626" w:themeColor="text1" w:themeTint="D9"/>
        <w:sz w:val="20"/>
        <w:szCs w:val="20"/>
      </w:rPr>
    </w:pPr>
    <w:r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>00-</w:t>
    </w:r>
    <w:r w:rsidR="001A4559"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>052</w:t>
    </w:r>
    <w:r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 xml:space="preserve"> Warszawa                                                                                                          </w:t>
    </w:r>
    <w:r w:rsidR="00ED4491">
      <w:rPr>
        <w:rFonts w:asciiTheme="minorHAnsi" w:hAnsiTheme="minorHAnsi" w:cstheme="minorHAnsi"/>
        <w:color w:val="262626" w:themeColor="text1" w:themeTint="D9"/>
        <w:sz w:val="20"/>
        <w:szCs w:val="20"/>
      </w:rPr>
      <w:tab/>
    </w:r>
    <w:r w:rsidRPr="00ED4491">
      <w:rPr>
        <w:rFonts w:asciiTheme="minorHAnsi" w:hAnsiTheme="minorHAnsi" w:cstheme="minorHAnsi"/>
        <w:color w:val="262626" w:themeColor="text1" w:themeTint="D9"/>
        <w:sz w:val="20"/>
        <w:szCs w:val="20"/>
      </w:rPr>
      <w:t>NIP: 5223031833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ED2D" w14:textId="77777777" w:rsidR="00363D3D" w:rsidRDefault="00363D3D" w:rsidP="00F83743">
      <w:r>
        <w:separator/>
      </w:r>
    </w:p>
  </w:footnote>
  <w:footnote w:type="continuationSeparator" w:id="0">
    <w:p w14:paraId="39765C78" w14:textId="77777777" w:rsidR="00363D3D" w:rsidRDefault="00363D3D" w:rsidP="00F8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18A0" w14:textId="77777777" w:rsidR="00F83743" w:rsidRDefault="00F83743" w:rsidP="00ED4491">
    <w:pPr>
      <w:pStyle w:val="Nagwek"/>
      <w:ind w:left="-709"/>
      <w:rPr>
        <w:noProof/>
      </w:rPr>
    </w:pPr>
  </w:p>
  <w:p w14:paraId="10358F44" w14:textId="77777777" w:rsidR="00F83743" w:rsidRDefault="00ED4491" w:rsidP="00ED4491">
    <w:pPr>
      <w:pStyle w:val="Nagwek"/>
      <w:ind w:left="-709"/>
    </w:pPr>
    <w:r>
      <w:rPr>
        <w:noProof/>
      </w:rPr>
      <w:drawing>
        <wp:inline distT="0" distB="0" distL="0" distR="0" wp14:anchorId="2C5871A8" wp14:editId="580CF4D9">
          <wp:extent cx="2724150" cy="574738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S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551" cy="58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6B8"/>
    <w:multiLevelType w:val="hybridMultilevel"/>
    <w:tmpl w:val="F70C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F30"/>
    <w:multiLevelType w:val="hybridMultilevel"/>
    <w:tmpl w:val="3E60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6166"/>
    <w:multiLevelType w:val="hybridMultilevel"/>
    <w:tmpl w:val="9864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B568B"/>
    <w:multiLevelType w:val="hybridMultilevel"/>
    <w:tmpl w:val="8178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50D8D"/>
    <w:multiLevelType w:val="hybridMultilevel"/>
    <w:tmpl w:val="9582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E680D"/>
    <w:multiLevelType w:val="hybridMultilevel"/>
    <w:tmpl w:val="AD042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3D"/>
    <w:rsid w:val="00053A14"/>
    <w:rsid w:val="00176889"/>
    <w:rsid w:val="00193857"/>
    <w:rsid w:val="001938F4"/>
    <w:rsid w:val="001A4559"/>
    <w:rsid w:val="001F5A28"/>
    <w:rsid w:val="00213D02"/>
    <w:rsid w:val="00363D3D"/>
    <w:rsid w:val="003A710C"/>
    <w:rsid w:val="00426E4B"/>
    <w:rsid w:val="004546CE"/>
    <w:rsid w:val="005C125F"/>
    <w:rsid w:val="00664DF9"/>
    <w:rsid w:val="007350E4"/>
    <w:rsid w:val="007C374B"/>
    <w:rsid w:val="008045CF"/>
    <w:rsid w:val="008C6AE4"/>
    <w:rsid w:val="008F6CCA"/>
    <w:rsid w:val="009F16FD"/>
    <w:rsid w:val="00A130F6"/>
    <w:rsid w:val="00C31CA6"/>
    <w:rsid w:val="00CC4C85"/>
    <w:rsid w:val="00D343D8"/>
    <w:rsid w:val="00D501C9"/>
    <w:rsid w:val="00D76F3C"/>
    <w:rsid w:val="00DA51CE"/>
    <w:rsid w:val="00DD0D42"/>
    <w:rsid w:val="00ED4491"/>
    <w:rsid w:val="00F0723C"/>
    <w:rsid w:val="00F53ADA"/>
    <w:rsid w:val="00F83743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68B3A"/>
  <w15:chartTrackingRefBased/>
  <w15:docId w15:val="{FB9F0947-E44A-46A0-8E2D-0D2B5F2B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743"/>
  </w:style>
  <w:style w:type="paragraph" w:styleId="Stopka">
    <w:name w:val="footer"/>
    <w:basedOn w:val="Normalny"/>
    <w:link w:val="StopkaZnak"/>
    <w:unhideWhenUsed/>
    <w:rsid w:val="00F83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3743"/>
  </w:style>
  <w:style w:type="character" w:customStyle="1" w:styleId="apple-style-span">
    <w:name w:val="apple-style-span"/>
    <w:basedOn w:val="Domylnaczcionkaakapitu"/>
    <w:rsid w:val="00F0723C"/>
  </w:style>
  <w:style w:type="paragraph" w:styleId="Akapitzlist">
    <w:name w:val="List Paragraph"/>
    <w:basedOn w:val="Normalny"/>
    <w:uiPriority w:val="34"/>
    <w:qFormat/>
    <w:rsid w:val="00F07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426E4B"/>
  </w:style>
  <w:style w:type="paragraph" w:styleId="Bezodstpw">
    <w:name w:val="No Spacing"/>
    <w:uiPriority w:val="1"/>
    <w:qFormat/>
    <w:rsid w:val="003A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4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9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363D3D"/>
    <w:pPr>
      <w:spacing w:after="0" w:line="240" w:lineRule="auto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3D3D"/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t\Documents\Niestandardowe%20szablony%20pakietu%20Office\CK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AB3E-9F62-4CE3-97B9-744B23A8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CKSP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CKSP</dc:creator>
  <cp:keywords/>
  <dc:description/>
  <cp:lastModifiedBy>CKSP</cp:lastModifiedBy>
  <cp:revision>1</cp:revision>
  <cp:lastPrinted>2018-07-31T08:25:00Z</cp:lastPrinted>
  <dcterms:created xsi:type="dcterms:W3CDTF">2022-01-20T13:57:00Z</dcterms:created>
  <dcterms:modified xsi:type="dcterms:W3CDTF">2022-01-20T13:58:00Z</dcterms:modified>
</cp:coreProperties>
</file>